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33694" w14:textId="206C5105" w:rsidR="78A7E5E3" w:rsidRDefault="78A7E5E3" w:rsidP="7C6F480D">
      <w:pPr>
        <w:jc w:val="center"/>
      </w:pPr>
    </w:p>
    <w:p w14:paraId="27ED4F16" w14:textId="43C563AB" w:rsidR="78A7E5E3" w:rsidRDefault="3D9901F7" w:rsidP="7C6F480D">
      <w:pPr>
        <w:jc w:val="center"/>
        <w:rPr>
          <w:rFonts w:ascii="Calibri" w:hAnsi="Calibri" w:cs="Arial"/>
          <w:b/>
          <w:bCs/>
          <w:sz w:val="48"/>
          <w:szCs w:val="48"/>
          <w:lang w:eastAsia="en-GB"/>
        </w:rPr>
      </w:pPr>
      <w:r>
        <w:t xml:space="preserve"> </w:t>
      </w:r>
    </w:p>
    <w:tbl>
      <w:tblPr>
        <w:tblStyle w:val="TableGridLight"/>
        <w:tblpPr w:leftFromText="180" w:rightFromText="180" w:vertAnchor="page" w:horzAnchor="margin" w:tblpXSpec="center" w:tblpY="3181"/>
        <w:tblW w:w="4790" w:type="pct"/>
        <w:jc w:val="center"/>
        <w:tblBorders>
          <w:insideH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3416"/>
        <w:gridCol w:w="3401"/>
      </w:tblGrid>
      <w:tr w:rsidR="37EDA26D" w14:paraId="6FEF9CFF" w14:textId="77777777" w:rsidTr="11A2175B">
        <w:trPr>
          <w:trHeight w:val="63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D29AC" w14:textId="2C7FE475" w:rsidR="37EDA26D" w:rsidRPr="00776087" w:rsidRDefault="7C6F480D" w:rsidP="7C6F480D">
            <w:pPr>
              <w:spacing w:after="240"/>
              <w:ind w:left="-247"/>
              <w:jc w:val="center"/>
              <w:rPr>
                <w:rFonts w:ascii="Calibri" w:hAnsi="Calibri" w:cs="Arial"/>
                <w:b/>
                <w:bCs/>
                <w:sz w:val="48"/>
                <w:szCs w:val="48"/>
                <w:lang w:eastAsia="en-GB"/>
              </w:rPr>
            </w:pPr>
            <w:r w:rsidRPr="7C6F480D">
              <w:rPr>
                <w:rFonts w:ascii="Calibri" w:hAnsi="Calibri" w:cs="Arial"/>
                <w:b/>
                <w:bCs/>
                <w:sz w:val="48"/>
                <w:szCs w:val="48"/>
                <w:lang w:eastAsia="en-GB"/>
              </w:rPr>
              <w:t>ON CALL ROTA</w:t>
            </w:r>
          </w:p>
          <w:p w14:paraId="3865E055" w14:textId="7E85109B" w:rsidR="00503606" w:rsidRPr="00776087" w:rsidRDefault="208C3BFA" w:rsidP="0064401A">
            <w:pPr>
              <w:spacing w:after="240"/>
              <w:jc w:val="center"/>
              <w:rPr>
                <w:rFonts w:ascii="Calibri" w:hAnsi="Calibri" w:cs="Arial"/>
                <w:sz w:val="40"/>
                <w:szCs w:val="40"/>
                <w:lang w:eastAsia="en-GB"/>
              </w:rPr>
            </w:pPr>
            <w:r w:rsidRPr="0ADE15D9">
              <w:rPr>
                <w:rFonts w:ascii="Calibri" w:hAnsi="Calibri" w:cs="Arial"/>
                <w:sz w:val="40"/>
                <w:szCs w:val="40"/>
                <w:lang w:eastAsia="en-GB"/>
              </w:rPr>
              <w:t>Ju</w:t>
            </w:r>
            <w:r w:rsidR="6755F39A" w:rsidRPr="0ADE15D9">
              <w:rPr>
                <w:rFonts w:ascii="Calibri" w:hAnsi="Calibri" w:cs="Arial"/>
                <w:sz w:val="40"/>
                <w:szCs w:val="40"/>
                <w:lang w:eastAsia="en-GB"/>
              </w:rPr>
              <w:t>ly/August</w:t>
            </w:r>
            <w:r w:rsidR="3D9901F7" w:rsidRPr="0ADE15D9">
              <w:rPr>
                <w:rFonts w:ascii="Calibri" w:hAnsi="Calibri" w:cs="Arial"/>
                <w:sz w:val="40"/>
                <w:szCs w:val="40"/>
                <w:lang w:eastAsia="en-GB"/>
              </w:rPr>
              <w:t xml:space="preserve"> 2020</w:t>
            </w:r>
          </w:p>
        </w:tc>
      </w:tr>
      <w:tr w:rsidR="00503606" w:rsidRPr="008A058A" w14:paraId="2973F9D4" w14:textId="77777777" w:rsidTr="11A2175B">
        <w:trPr>
          <w:trHeight w:val="401"/>
          <w:jc w:val="center"/>
        </w:trPr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F6EFC1" w14:textId="7BB6B769" w:rsidR="00503606" w:rsidRPr="008A058A" w:rsidRDefault="007B10D8" w:rsidP="2ACD3FB1">
            <w:pPr>
              <w:spacing w:line="259" w:lineRule="auto"/>
            </w:pPr>
            <w:r>
              <w:t>September 2020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BDF56" w14:textId="18D4E6A0" w:rsidR="00503606" w:rsidRPr="008A058A" w:rsidRDefault="00503606" w:rsidP="455A2436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 w:rsidRPr="455A2436"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  <w:t>W/C Friday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0146B" w14:textId="52D5A63B" w:rsidR="00503606" w:rsidRPr="008A058A" w:rsidRDefault="00503606" w:rsidP="455A2436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 w:rsidRPr="455A2436"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  <w:t>On Call</w:t>
            </w:r>
          </w:p>
        </w:tc>
      </w:tr>
      <w:tr w:rsidR="00503606" w14:paraId="3E12E47B" w14:textId="77777777" w:rsidTr="11A2175B">
        <w:trPr>
          <w:trHeight w:val="401"/>
          <w:jc w:val="center"/>
        </w:trPr>
        <w:tc>
          <w:tcPr>
            <w:tcW w:w="1346" w:type="pct"/>
            <w:vMerge/>
            <w:noWrap/>
            <w:vAlign w:val="center"/>
          </w:tcPr>
          <w:p w14:paraId="4343A10F" w14:textId="0A421084" w:rsidR="00503606" w:rsidRPr="00662825" w:rsidRDefault="00503606" w:rsidP="3D9901F7">
            <w:pPr>
              <w:spacing w:line="259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69D7C" w14:textId="4D8D6DEE" w:rsidR="00503606" w:rsidRDefault="007B10D8" w:rsidP="0ADE15D9">
            <w:pPr>
              <w:spacing w:line="259" w:lineRule="auto"/>
              <w:jc w:val="center"/>
            </w:pPr>
            <w:r>
              <w:rPr>
                <w:rFonts w:ascii="Calibri" w:hAnsi="Calibri" w:cs="Arial"/>
                <w:sz w:val="30"/>
                <w:szCs w:val="30"/>
                <w:lang w:eastAsia="en-GB"/>
              </w:rPr>
              <w:t>5</w:t>
            </w:r>
            <w:r w:rsidRPr="007B10D8">
              <w:rPr>
                <w:rFonts w:ascii="Calibri" w:hAnsi="Calibri" w:cs="Arial"/>
                <w:sz w:val="30"/>
                <w:szCs w:val="30"/>
                <w:vertAlign w:val="superscript"/>
                <w:lang w:eastAsia="en-GB"/>
              </w:rPr>
              <w:t>th</w:t>
            </w:r>
            <w:r>
              <w:rPr>
                <w:rFonts w:ascii="Calibri" w:hAnsi="Calibri" w:cs="Arial"/>
                <w:sz w:val="30"/>
                <w:szCs w:val="30"/>
                <w:lang w:eastAsia="en-GB"/>
              </w:rPr>
              <w:t xml:space="preserve"> September 2020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45A25" w14:textId="3ED39589" w:rsidR="00503606" w:rsidRDefault="007B10D8" w:rsidP="2ACD3FB1">
            <w:pPr>
              <w:spacing w:line="259" w:lineRule="auto"/>
              <w:jc w:val="center"/>
            </w:pPr>
            <w:r>
              <w:t xml:space="preserve">Demi </w:t>
            </w:r>
          </w:p>
        </w:tc>
      </w:tr>
      <w:tr w:rsidR="00503606" w14:paraId="64FFD062" w14:textId="77777777" w:rsidTr="11A2175B">
        <w:trPr>
          <w:trHeight w:val="401"/>
          <w:jc w:val="center"/>
        </w:trPr>
        <w:tc>
          <w:tcPr>
            <w:tcW w:w="1346" w:type="pct"/>
            <w:vMerge/>
            <w:noWrap/>
            <w:vAlign w:val="center"/>
          </w:tcPr>
          <w:p w14:paraId="00C560FB" w14:textId="77777777" w:rsidR="00503606" w:rsidRDefault="00503606"/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875CF" w14:textId="4995BC8F" w:rsidR="00503606" w:rsidRDefault="007B10D8" w:rsidP="455A2436">
            <w:pPr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>
              <w:rPr>
                <w:rFonts w:ascii="Calibri" w:hAnsi="Calibri" w:cs="Arial"/>
                <w:sz w:val="30"/>
                <w:szCs w:val="30"/>
                <w:lang w:eastAsia="en-GB"/>
              </w:rPr>
              <w:t xml:space="preserve">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FCBBB" w14:textId="44EE915E" w:rsidR="00503606" w:rsidRDefault="00503606" w:rsidP="78A7E5E3">
            <w:pPr>
              <w:spacing w:line="259" w:lineRule="auto"/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</w:p>
        </w:tc>
      </w:tr>
      <w:tr w:rsidR="00503606" w14:paraId="6F4B91DD" w14:textId="77777777" w:rsidTr="11A2175B">
        <w:trPr>
          <w:trHeight w:val="401"/>
          <w:jc w:val="center"/>
        </w:trPr>
        <w:tc>
          <w:tcPr>
            <w:tcW w:w="1346" w:type="pct"/>
            <w:vMerge/>
            <w:noWrap/>
            <w:vAlign w:val="center"/>
          </w:tcPr>
          <w:p w14:paraId="4169842E" w14:textId="44E59023" w:rsidR="00503606" w:rsidRDefault="00503606" w:rsidP="3D9901F7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53FA4" w14:textId="60852218" w:rsidR="00503606" w:rsidRDefault="007B10D8" w:rsidP="455A2436">
            <w:pPr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>
              <w:rPr>
                <w:rFonts w:ascii="Calibri" w:hAnsi="Calibri" w:cs="Arial"/>
                <w:sz w:val="30"/>
                <w:szCs w:val="30"/>
                <w:lang w:eastAsia="en-GB"/>
              </w:rPr>
              <w:t xml:space="preserve">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36860" w14:textId="51B7BAF9" w:rsidR="00503606" w:rsidRDefault="007B10D8" w:rsidP="3D9901F7">
            <w:pPr>
              <w:spacing w:line="259" w:lineRule="auto"/>
              <w:jc w:val="center"/>
            </w:pPr>
            <w:r>
              <w:t xml:space="preserve"> </w:t>
            </w:r>
          </w:p>
        </w:tc>
      </w:tr>
      <w:tr w:rsidR="00503606" w14:paraId="55B7B357" w14:textId="77777777" w:rsidTr="11A2175B">
        <w:trPr>
          <w:trHeight w:val="401"/>
          <w:jc w:val="center"/>
        </w:trPr>
        <w:tc>
          <w:tcPr>
            <w:tcW w:w="1346" w:type="pct"/>
            <w:vMerge/>
            <w:noWrap/>
            <w:vAlign w:val="center"/>
          </w:tcPr>
          <w:p w14:paraId="7D62519F" w14:textId="77777777" w:rsidR="00503606" w:rsidRDefault="00503606"/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BFA01" w14:textId="04BB6348" w:rsidR="00503606" w:rsidRDefault="007B10D8" w:rsidP="455A2436">
            <w:pPr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>
              <w:rPr>
                <w:rFonts w:ascii="Calibri" w:hAnsi="Calibri" w:cs="Arial"/>
                <w:sz w:val="30"/>
                <w:szCs w:val="30"/>
                <w:lang w:eastAsia="en-GB"/>
              </w:rPr>
              <w:t xml:space="preserve">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D8C33" w14:textId="5BD4F820" w:rsidR="00503606" w:rsidRDefault="007B10D8" w:rsidP="2ACD3FB1">
            <w:pPr>
              <w:spacing w:line="259" w:lineRule="auto"/>
              <w:jc w:val="center"/>
            </w:pPr>
            <w:r>
              <w:t xml:space="preserve"> </w:t>
            </w:r>
          </w:p>
        </w:tc>
      </w:tr>
      <w:tr w:rsidR="00503606" w14:paraId="261FD67D" w14:textId="77777777" w:rsidTr="11A2175B">
        <w:trPr>
          <w:trHeight w:val="401"/>
          <w:jc w:val="center"/>
        </w:trPr>
        <w:tc>
          <w:tcPr>
            <w:tcW w:w="1346" w:type="pct"/>
            <w:vMerge/>
            <w:noWrap/>
            <w:vAlign w:val="center"/>
          </w:tcPr>
          <w:p w14:paraId="24705B67" w14:textId="77777777" w:rsidR="00503606" w:rsidRDefault="00503606"/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DF7E1" w14:textId="6E42B9A8" w:rsidR="00503606" w:rsidRDefault="007B10D8" w:rsidP="455A2436">
            <w:pPr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>
              <w:rPr>
                <w:rFonts w:ascii="Calibri" w:hAnsi="Calibri" w:cs="Arial"/>
                <w:sz w:val="30"/>
                <w:szCs w:val="30"/>
                <w:lang w:eastAsia="en-GB"/>
              </w:rPr>
              <w:t xml:space="preserve">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34F79" w14:textId="7BCBC9DF" w:rsidR="00503606" w:rsidRDefault="007B10D8" w:rsidP="2ACD3FB1">
            <w:pPr>
              <w:spacing w:line="259" w:lineRule="auto"/>
              <w:jc w:val="center"/>
            </w:pPr>
            <w:r>
              <w:t xml:space="preserve"> </w:t>
            </w:r>
          </w:p>
        </w:tc>
      </w:tr>
    </w:tbl>
    <w:p w14:paraId="7F1451FF" w14:textId="3DB4741E" w:rsidR="06FBFA08" w:rsidRDefault="06FBFA08" w:rsidP="3D9901F7"/>
    <w:p w14:paraId="43032D86" w14:textId="7486C1B1" w:rsidR="004B5751" w:rsidRPr="008A058A" w:rsidRDefault="004B5751" w:rsidP="3D9901F7">
      <w:pPr>
        <w:tabs>
          <w:tab w:val="left" w:pos="4710"/>
        </w:tabs>
        <w:jc w:val="center"/>
      </w:pPr>
    </w:p>
    <w:tbl>
      <w:tblPr>
        <w:tblW w:w="7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7"/>
      </w:tblGrid>
      <w:tr w:rsidR="004B5751" w:rsidRPr="008A058A" w14:paraId="248C4D7C" w14:textId="77777777" w:rsidTr="7C6F480D">
        <w:trPr>
          <w:trHeight w:val="625"/>
          <w:jc w:val="center"/>
        </w:trPr>
        <w:tc>
          <w:tcPr>
            <w:tcW w:w="79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6FD68EB" w14:textId="77777777" w:rsidR="004B5751" w:rsidRPr="008A058A" w:rsidRDefault="004B5751" w:rsidP="004B5751">
            <w:pPr>
              <w:pStyle w:val="MediumGrid21"/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r w:rsidRPr="008A058A">
              <w:rPr>
                <w:rFonts w:ascii="Calibri" w:hAnsi="Calibri"/>
                <w:b/>
                <w:color w:val="FF0000"/>
                <w:sz w:val="26"/>
                <w:szCs w:val="26"/>
              </w:rPr>
              <w:t>This is a 5pm Handover</w:t>
            </w:r>
            <w:r w:rsidR="009E7C83">
              <w:rPr>
                <w:rFonts w:ascii="Calibri" w:hAnsi="Calibri"/>
                <w:b/>
                <w:color w:val="FF0000"/>
                <w:sz w:val="26"/>
                <w:szCs w:val="26"/>
              </w:rPr>
              <w:t>, unless stated otherwise</w:t>
            </w:r>
          </w:p>
        </w:tc>
      </w:tr>
    </w:tbl>
    <w:p w14:paraId="2953BEDF" w14:textId="77777777" w:rsidR="00176AFA" w:rsidRPr="008A058A" w:rsidRDefault="00176AFA" w:rsidP="00CE3E84">
      <w:pPr>
        <w:jc w:val="center"/>
        <w:rPr>
          <w:rFonts w:ascii="Calibri" w:hAnsi="Calibri"/>
          <w:b/>
          <w:color w:val="FF0000"/>
          <w:sz w:val="16"/>
          <w:szCs w:val="16"/>
        </w:rPr>
      </w:pPr>
    </w:p>
    <w:p w14:paraId="0725499D" w14:textId="77777777" w:rsidR="004B5751" w:rsidRPr="008A058A" w:rsidRDefault="004B5751" w:rsidP="00CE3E84">
      <w:pPr>
        <w:jc w:val="center"/>
        <w:rPr>
          <w:rFonts w:ascii="Calibri" w:hAnsi="Calibri"/>
        </w:rPr>
      </w:pPr>
      <w:r w:rsidRPr="008A058A">
        <w:rPr>
          <w:rFonts w:ascii="Calibri" w:hAnsi="Calibri"/>
        </w:rPr>
        <w:t>* * * * *</w:t>
      </w:r>
    </w:p>
    <w:p w14:paraId="3B7A1875" w14:textId="77777777" w:rsidR="004B5751" w:rsidRPr="00AA3C5F" w:rsidRDefault="004B5751" w:rsidP="00CE3E84">
      <w:pPr>
        <w:jc w:val="center"/>
        <w:rPr>
          <w:rFonts w:ascii="Calibri" w:hAnsi="Calibri"/>
          <w:b/>
          <w:color w:val="FF0000"/>
          <w:sz w:val="8"/>
          <w:szCs w:val="8"/>
        </w:rPr>
      </w:pPr>
    </w:p>
    <w:tbl>
      <w:tblPr>
        <w:tblW w:w="4790" w:type="pct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6804"/>
      </w:tblGrid>
      <w:tr w:rsidR="004B5751" w:rsidRPr="008A058A" w14:paraId="51ECA7B4" w14:textId="77777777" w:rsidTr="06FBFA08">
        <w:trPr>
          <w:trHeight w:val="40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A65F16" w14:textId="77777777" w:rsidR="004B5751" w:rsidRPr="008A058A" w:rsidRDefault="00FD129F" w:rsidP="008A058A">
            <w:pPr>
              <w:jc w:val="center"/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 w:rsidRPr="008A058A">
              <w:rPr>
                <w:rFonts w:ascii="Calibri" w:hAnsi="Calibri"/>
              </w:rPr>
              <w:t xml:space="preserve"> </w:t>
            </w:r>
            <w:r w:rsidR="004B5751" w:rsidRPr="008A058A"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CONTACT NUMBERS</w:t>
            </w:r>
          </w:p>
        </w:tc>
      </w:tr>
      <w:tr w:rsidR="004B5751" w:rsidRPr="008A058A" w14:paraId="1F0A518F" w14:textId="77777777" w:rsidTr="06FBFA08">
        <w:trPr>
          <w:trHeight w:val="401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25F465B9" w14:textId="77777777" w:rsidR="004B5751" w:rsidRPr="008A058A" w:rsidRDefault="004B5751" w:rsidP="004B5751">
            <w:pPr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 w:rsidRPr="008A058A"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ANN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C61D01" w14:textId="77777777" w:rsidR="004B5751" w:rsidRPr="008A058A" w:rsidRDefault="33E5EE77" w:rsidP="33E5EE77">
            <w:pPr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 w:rsidRPr="33E5EE77">
              <w:rPr>
                <w:rFonts w:ascii="Calibri" w:hAnsi="Calibri"/>
                <w:sz w:val="32"/>
                <w:szCs w:val="32"/>
              </w:rPr>
              <w:t>07525 831 390</w:t>
            </w:r>
          </w:p>
        </w:tc>
      </w:tr>
      <w:tr w:rsidR="003256AF" w:rsidRPr="008A058A" w14:paraId="54573A67" w14:textId="77777777" w:rsidTr="06FBFA08">
        <w:trPr>
          <w:trHeight w:val="401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67069216" w14:textId="77777777" w:rsidR="003256AF" w:rsidRPr="008A058A" w:rsidRDefault="003256AF" w:rsidP="003256AF">
            <w:pPr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 w:rsidRPr="008A058A"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DECLAN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0DEE55C" w14:textId="47CFB964" w:rsidR="003256AF" w:rsidRPr="008A058A" w:rsidRDefault="33E5EE77" w:rsidP="33E5EE77">
            <w:pPr>
              <w:rPr>
                <w:rFonts w:ascii="Calibri" w:hAnsi="Calibri"/>
                <w:sz w:val="32"/>
                <w:szCs w:val="32"/>
              </w:rPr>
            </w:pPr>
            <w:r w:rsidRPr="33E5EE77">
              <w:rPr>
                <w:rFonts w:ascii="Calibri" w:hAnsi="Calibri"/>
                <w:sz w:val="32"/>
                <w:szCs w:val="32"/>
              </w:rPr>
              <w:t>07525 831 389</w:t>
            </w:r>
          </w:p>
        </w:tc>
      </w:tr>
      <w:tr w:rsidR="00C56AE5" w:rsidRPr="008A058A" w14:paraId="1E4A1DB0" w14:textId="77777777" w:rsidTr="06FBFA08">
        <w:trPr>
          <w:trHeight w:val="401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06B1026A" w14:textId="72D9AEE8" w:rsidR="00C56AE5" w:rsidRDefault="00C56AE5" w:rsidP="003256AF">
            <w:pPr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EWAN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FB6438B" w14:textId="3B46BF3A" w:rsidR="00C56AE5" w:rsidRPr="33E5EE77" w:rsidRDefault="001F2437" w:rsidP="33E5EE77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07718 325 648</w:t>
            </w:r>
          </w:p>
        </w:tc>
      </w:tr>
      <w:tr w:rsidR="003256AF" w:rsidRPr="008A058A" w14:paraId="7E98E038" w14:textId="77777777" w:rsidTr="06FBFA08">
        <w:trPr>
          <w:trHeight w:val="401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11E18FD5" w14:textId="7ECD9AD9" w:rsidR="003256AF" w:rsidRPr="008A058A" w:rsidRDefault="003340C6" w:rsidP="003256AF">
            <w:pPr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DEMI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4941A8D" w14:textId="458E20E8" w:rsidR="003256AF" w:rsidRPr="008A058A" w:rsidRDefault="00D23E21" w:rsidP="33E5EE77">
            <w:pPr>
              <w:rPr>
                <w:rFonts w:ascii="Calibri" w:hAnsi="Calibri"/>
                <w:sz w:val="32"/>
                <w:szCs w:val="32"/>
              </w:rPr>
            </w:pPr>
            <w:r w:rsidRPr="00D23E21">
              <w:rPr>
                <w:rFonts w:ascii="Calibri" w:hAnsi="Calibri"/>
                <w:sz w:val="32"/>
                <w:szCs w:val="32"/>
              </w:rPr>
              <w:t>07384 254 745</w:t>
            </w:r>
          </w:p>
        </w:tc>
      </w:tr>
      <w:tr w:rsidR="06FBFA08" w14:paraId="4A18BBB7" w14:textId="77777777" w:rsidTr="06FBFA08">
        <w:trPr>
          <w:trHeight w:val="401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7E2C7CC0" w14:textId="061BD737" w:rsidR="06FBFA08" w:rsidRDefault="06FBFA08" w:rsidP="06FBFA08">
            <w:pPr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 w:rsidRPr="06FBFA08"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  <w:t>TRACEY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F5FFF1" w14:textId="13D0EDDC" w:rsidR="06FBFA08" w:rsidRDefault="06FBFA08" w:rsidP="06FBFA08">
            <w:pPr>
              <w:rPr>
                <w:rFonts w:ascii="Calibri" w:hAnsi="Calibri"/>
                <w:sz w:val="32"/>
                <w:szCs w:val="32"/>
              </w:rPr>
            </w:pPr>
            <w:r w:rsidRPr="06FBFA08">
              <w:rPr>
                <w:rFonts w:ascii="Calibri" w:hAnsi="Calibri"/>
                <w:sz w:val="32"/>
                <w:szCs w:val="32"/>
              </w:rPr>
              <w:t>07715 082 427</w:t>
            </w:r>
          </w:p>
        </w:tc>
      </w:tr>
    </w:tbl>
    <w:p w14:paraId="669BA381" w14:textId="544561AE" w:rsidR="00A130CA" w:rsidRPr="00932EA2" w:rsidRDefault="00A130CA" w:rsidP="3D9901F7"/>
    <w:sectPr w:rsidR="00A130CA" w:rsidRPr="00932EA2" w:rsidSect="003058C8">
      <w:headerReference w:type="default" r:id="rId9"/>
      <w:footerReference w:type="default" r:id="rId10"/>
      <w:pgSz w:w="11906" w:h="16838"/>
      <w:pgMar w:top="1440" w:right="1080" w:bottom="1440" w:left="1080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EF40C" w14:textId="77777777" w:rsidR="000E7837" w:rsidRDefault="000E7837" w:rsidP="00860929">
      <w:r>
        <w:separator/>
      </w:r>
    </w:p>
  </w:endnote>
  <w:endnote w:type="continuationSeparator" w:id="0">
    <w:p w14:paraId="55EBCB44" w14:textId="77777777" w:rsidR="000E7837" w:rsidRDefault="000E7837" w:rsidP="0086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F75C7" w14:textId="03D4ACFA" w:rsidR="00FD129F" w:rsidRPr="008A058A" w:rsidRDefault="5E35279C" w:rsidP="5E35279C">
    <w:pPr>
      <w:pStyle w:val="Footer"/>
      <w:jc w:val="right"/>
      <w:rPr>
        <w:rFonts w:ascii="Calibri" w:hAnsi="Calibri" w:cs="Arial"/>
      </w:rPr>
    </w:pPr>
    <w:r w:rsidRPr="5E35279C">
      <w:rPr>
        <w:rFonts w:ascii="Calibri" w:hAnsi="Calibri" w:cs="Arial"/>
      </w:rPr>
      <w:t xml:space="preserve">This version replaces any previous one                                        Rowan Alba Head Office </w:t>
    </w:r>
    <w:r w:rsidR="00FC150C">
      <w:rPr>
        <w:rFonts w:ascii="Calibri" w:hAnsi="Calibri" w:cs="Arial"/>
      </w:rPr>
      <w:t>28</w:t>
    </w:r>
    <w:r w:rsidRPr="5E35279C">
      <w:rPr>
        <w:rFonts w:ascii="Calibri" w:hAnsi="Calibri" w:cs="Arial"/>
      </w:rPr>
      <w:t>.0</w:t>
    </w:r>
    <w:r w:rsidR="00FC150C">
      <w:rPr>
        <w:rFonts w:ascii="Calibri" w:hAnsi="Calibri" w:cs="Arial"/>
      </w:rPr>
      <w:t>5</w:t>
    </w:r>
    <w:r w:rsidRPr="5E35279C">
      <w:rPr>
        <w:rFonts w:ascii="Calibri" w:hAnsi="Calibri" w:cs="Arial"/>
      </w:rPr>
      <w:t>.20</w:t>
    </w:r>
    <w:r w:rsidR="0051781E">
      <w:rPr>
        <w:rFonts w:ascii="Calibri" w:hAnsi="Calibri" w:cs="Aria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627BB" w14:textId="77777777" w:rsidR="000E7837" w:rsidRDefault="000E7837" w:rsidP="00860929">
      <w:r>
        <w:separator/>
      </w:r>
    </w:p>
  </w:footnote>
  <w:footnote w:type="continuationSeparator" w:id="0">
    <w:p w14:paraId="07393C93" w14:textId="77777777" w:rsidR="000E7837" w:rsidRDefault="000E7837" w:rsidP="0086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F385B" w14:textId="3A74BB91" w:rsidR="003058C8" w:rsidRDefault="11A2175B">
    <w:pPr>
      <w:pStyle w:val="Header"/>
    </w:pPr>
    <w:r>
      <w:rPr>
        <w:noProof/>
      </w:rPr>
      <w:drawing>
        <wp:inline distT="0" distB="0" distL="0" distR="0" wp14:anchorId="7F647B81" wp14:editId="56D74C79">
          <wp:extent cx="5067298" cy="1333500"/>
          <wp:effectExtent l="0" t="0" r="0" b="0"/>
          <wp:docPr id="2091947239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298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48647D" w14:textId="77777777" w:rsidR="003058C8" w:rsidRDefault="00305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CA"/>
    <w:rsid w:val="000154A1"/>
    <w:rsid w:val="00015B3C"/>
    <w:rsid w:val="00021242"/>
    <w:rsid w:val="00021683"/>
    <w:rsid w:val="00022064"/>
    <w:rsid w:val="000416BB"/>
    <w:rsid w:val="00041ECC"/>
    <w:rsid w:val="0004220B"/>
    <w:rsid w:val="00050964"/>
    <w:rsid w:val="00050BF5"/>
    <w:rsid w:val="000525E9"/>
    <w:rsid w:val="00054BFF"/>
    <w:rsid w:val="00055C8E"/>
    <w:rsid w:val="00060CE3"/>
    <w:rsid w:val="000632C2"/>
    <w:rsid w:val="000635B1"/>
    <w:rsid w:val="0007073C"/>
    <w:rsid w:val="00081A44"/>
    <w:rsid w:val="00084FBB"/>
    <w:rsid w:val="00092A70"/>
    <w:rsid w:val="0009407F"/>
    <w:rsid w:val="000B5CB5"/>
    <w:rsid w:val="000C403E"/>
    <w:rsid w:val="000D643D"/>
    <w:rsid w:val="000E1430"/>
    <w:rsid w:val="000E3808"/>
    <w:rsid w:val="000E475B"/>
    <w:rsid w:val="000E47F3"/>
    <w:rsid w:val="000E7837"/>
    <w:rsid w:val="001121A4"/>
    <w:rsid w:val="00113764"/>
    <w:rsid w:val="00121C60"/>
    <w:rsid w:val="00124035"/>
    <w:rsid w:val="00124B88"/>
    <w:rsid w:val="00126E0D"/>
    <w:rsid w:val="001409A7"/>
    <w:rsid w:val="0014488C"/>
    <w:rsid w:val="00163033"/>
    <w:rsid w:val="0017624C"/>
    <w:rsid w:val="00176AFA"/>
    <w:rsid w:val="00176CFD"/>
    <w:rsid w:val="00180E7E"/>
    <w:rsid w:val="00181517"/>
    <w:rsid w:val="00182484"/>
    <w:rsid w:val="0018374C"/>
    <w:rsid w:val="001864B4"/>
    <w:rsid w:val="00196EA1"/>
    <w:rsid w:val="00197046"/>
    <w:rsid w:val="001A1497"/>
    <w:rsid w:val="001A2201"/>
    <w:rsid w:val="001B17D8"/>
    <w:rsid w:val="001B241D"/>
    <w:rsid w:val="001B2487"/>
    <w:rsid w:val="001B6F36"/>
    <w:rsid w:val="001C2B1D"/>
    <w:rsid w:val="001C398B"/>
    <w:rsid w:val="001D1754"/>
    <w:rsid w:val="001E2D7A"/>
    <w:rsid w:val="001E343A"/>
    <w:rsid w:val="001E4FF2"/>
    <w:rsid w:val="001F1D29"/>
    <w:rsid w:val="001F2437"/>
    <w:rsid w:val="00203C96"/>
    <w:rsid w:val="00236192"/>
    <w:rsid w:val="00246DF5"/>
    <w:rsid w:val="00256CE0"/>
    <w:rsid w:val="002644F7"/>
    <w:rsid w:val="00264998"/>
    <w:rsid w:val="002659D9"/>
    <w:rsid w:val="002662ED"/>
    <w:rsid w:val="00275E24"/>
    <w:rsid w:val="002779EF"/>
    <w:rsid w:val="002969AA"/>
    <w:rsid w:val="002A34E4"/>
    <w:rsid w:val="002A413C"/>
    <w:rsid w:val="002B07D5"/>
    <w:rsid w:val="002B1F21"/>
    <w:rsid w:val="002B445B"/>
    <w:rsid w:val="002C4ED6"/>
    <w:rsid w:val="002E1AF1"/>
    <w:rsid w:val="002F0F5C"/>
    <w:rsid w:val="002F7CE4"/>
    <w:rsid w:val="00300C75"/>
    <w:rsid w:val="003058C8"/>
    <w:rsid w:val="00305B66"/>
    <w:rsid w:val="00306999"/>
    <w:rsid w:val="00307F4E"/>
    <w:rsid w:val="00324F7F"/>
    <w:rsid w:val="003256AF"/>
    <w:rsid w:val="003340C6"/>
    <w:rsid w:val="0035150C"/>
    <w:rsid w:val="003524E4"/>
    <w:rsid w:val="003528E3"/>
    <w:rsid w:val="00366EC3"/>
    <w:rsid w:val="00372CB1"/>
    <w:rsid w:val="00373E4C"/>
    <w:rsid w:val="0037471A"/>
    <w:rsid w:val="0038203B"/>
    <w:rsid w:val="0039249C"/>
    <w:rsid w:val="003A6426"/>
    <w:rsid w:val="003B05E4"/>
    <w:rsid w:val="003B12B6"/>
    <w:rsid w:val="003B2683"/>
    <w:rsid w:val="003B546B"/>
    <w:rsid w:val="003C451A"/>
    <w:rsid w:val="003C6D36"/>
    <w:rsid w:val="003D13BC"/>
    <w:rsid w:val="003D2F79"/>
    <w:rsid w:val="003D4CFA"/>
    <w:rsid w:val="003D5513"/>
    <w:rsid w:val="003D6C97"/>
    <w:rsid w:val="003E3981"/>
    <w:rsid w:val="003E3B22"/>
    <w:rsid w:val="003E3FA4"/>
    <w:rsid w:val="003F0EF2"/>
    <w:rsid w:val="003F6805"/>
    <w:rsid w:val="00406218"/>
    <w:rsid w:val="00411853"/>
    <w:rsid w:val="00411A21"/>
    <w:rsid w:val="004125E7"/>
    <w:rsid w:val="00422FC8"/>
    <w:rsid w:val="00431E97"/>
    <w:rsid w:val="00431FEB"/>
    <w:rsid w:val="004333A8"/>
    <w:rsid w:val="00454671"/>
    <w:rsid w:val="00470936"/>
    <w:rsid w:val="00470AF7"/>
    <w:rsid w:val="004775B9"/>
    <w:rsid w:val="0048524E"/>
    <w:rsid w:val="0049006E"/>
    <w:rsid w:val="00494967"/>
    <w:rsid w:val="00494C73"/>
    <w:rsid w:val="004B2A0D"/>
    <w:rsid w:val="004B2D34"/>
    <w:rsid w:val="004B2D7E"/>
    <w:rsid w:val="004B516A"/>
    <w:rsid w:val="004B5751"/>
    <w:rsid w:val="004C69FB"/>
    <w:rsid w:val="004D7291"/>
    <w:rsid w:val="004E38A6"/>
    <w:rsid w:val="00500E82"/>
    <w:rsid w:val="00503606"/>
    <w:rsid w:val="00503AFD"/>
    <w:rsid w:val="0051456C"/>
    <w:rsid w:val="0051781E"/>
    <w:rsid w:val="00517E7C"/>
    <w:rsid w:val="00521DD7"/>
    <w:rsid w:val="00530A4C"/>
    <w:rsid w:val="005473B4"/>
    <w:rsid w:val="00547DF5"/>
    <w:rsid w:val="00556DCB"/>
    <w:rsid w:val="005635AF"/>
    <w:rsid w:val="00566B80"/>
    <w:rsid w:val="005678B4"/>
    <w:rsid w:val="00586B1E"/>
    <w:rsid w:val="005A6BF0"/>
    <w:rsid w:val="005D58BE"/>
    <w:rsid w:val="005D7A9C"/>
    <w:rsid w:val="005E0057"/>
    <w:rsid w:val="005E0286"/>
    <w:rsid w:val="005E32F1"/>
    <w:rsid w:val="005E3962"/>
    <w:rsid w:val="005E4B9A"/>
    <w:rsid w:val="005F11E0"/>
    <w:rsid w:val="005F513E"/>
    <w:rsid w:val="005F67E6"/>
    <w:rsid w:val="006014C8"/>
    <w:rsid w:val="006029F6"/>
    <w:rsid w:val="00606AD6"/>
    <w:rsid w:val="006230D1"/>
    <w:rsid w:val="00625ACC"/>
    <w:rsid w:val="006355D0"/>
    <w:rsid w:val="00636A96"/>
    <w:rsid w:val="006404AE"/>
    <w:rsid w:val="0064401A"/>
    <w:rsid w:val="006476E1"/>
    <w:rsid w:val="00655E42"/>
    <w:rsid w:val="00662825"/>
    <w:rsid w:val="00663EE2"/>
    <w:rsid w:val="00666577"/>
    <w:rsid w:val="006731CF"/>
    <w:rsid w:val="00674C6E"/>
    <w:rsid w:val="006809DC"/>
    <w:rsid w:val="0068229A"/>
    <w:rsid w:val="00693422"/>
    <w:rsid w:val="00695DB6"/>
    <w:rsid w:val="006966EA"/>
    <w:rsid w:val="006A2C3C"/>
    <w:rsid w:val="006A392C"/>
    <w:rsid w:val="006B4DF5"/>
    <w:rsid w:val="006B6383"/>
    <w:rsid w:val="006C6E5D"/>
    <w:rsid w:val="006D2C3C"/>
    <w:rsid w:val="006D40A1"/>
    <w:rsid w:val="006E2AC8"/>
    <w:rsid w:val="006F1EBC"/>
    <w:rsid w:val="00700F8D"/>
    <w:rsid w:val="00703831"/>
    <w:rsid w:val="00704BE5"/>
    <w:rsid w:val="00715E51"/>
    <w:rsid w:val="00717202"/>
    <w:rsid w:val="007204E0"/>
    <w:rsid w:val="007242A3"/>
    <w:rsid w:val="007332E7"/>
    <w:rsid w:val="00746C3E"/>
    <w:rsid w:val="00757237"/>
    <w:rsid w:val="007620BA"/>
    <w:rsid w:val="00764933"/>
    <w:rsid w:val="007759BC"/>
    <w:rsid w:val="00776087"/>
    <w:rsid w:val="007856CD"/>
    <w:rsid w:val="00791C7F"/>
    <w:rsid w:val="00796692"/>
    <w:rsid w:val="007A1533"/>
    <w:rsid w:val="007B10D8"/>
    <w:rsid w:val="007C300E"/>
    <w:rsid w:val="007D32FF"/>
    <w:rsid w:val="00804EA7"/>
    <w:rsid w:val="0082067C"/>
    <w:rsid w:val="00821AAB"/>
    <w:rsid w:val="008329C3"/>
    <w:rsid w:val="00832F30"/>
    <w:rsid w:val="00833067"/>
    <w:rsid w:val="00837DDA"/>
    <w:rsid w:val="00857F26"/>
    <w:rsid w:val="00860929"/>
    <w:rsid w:val="008642B0"/>
    <w:rsid w:val="00874940"/>
    <w:rsid w:val="00884E38"/>
    <w:rsid w:val="008922E4"/>
    <w:rsid w:val="008A058A"/>
    <w:rsid w:val="008B7D0F"/>
    <w:rsid w:val="008C143E"/>
    <w:rsid w:val="008C282B"/>
    <w:rsid w:val="008C3AB5"/>
    <w:rsid w:val="008D2695"/>
    <w:rsid w:val="008D529F"/>
    <w:rsid w:val="008E547F"/>
    <w:rsid w:val="008F2A09"/>
    <w:rsid w:val="008F5AD0"/>
    <w:rsid w:val="0090137B"/>
    <w:rsid w:val="00910459"/>
    <w:rsid w:val="009121EA"/>
    <w:rsid w:val="00915D89"/>
    <w:rsid w:val="00927EEC"/>
    <w:rsid w:val="00930E6E"/>
    <w:rsid w:val="00932EA2"/>
    <w:rsid w:val="009362DA"/>
    <w:rsid w:val="00953985"/>
    <w:rsid w:val="00961CE0"/>
    <w:rsid w:val="0096584D"/>
    <w:rsid w:val="00974137"/>
    <w:rsid w:val="0097584A"/>
    <w:rsid w:val="00980813"/>
    <w:rsid w:val="009824AE"/>
    <w:rsid w:val="00987D90"/>
    <w:rsid w:val="009A02C8"/>
    <w:rsid w:val="009A592C"/>
    <w:rsid w:val="009A6A5D"/>
    <w:rsid w:val="009C52F1"/>
    <w:rsid w:val="009C586F"/>
    <w:rsid w:val="009D1A34"/>
    <w:rsid w:val="009E0352"/>
    <w:rsid w:val="009E275D"/>
    <w:rsid w:val="009E7C83"/>
    <w:rsid w:val="009F2A84"/>
    <w:rsid w:val="00A04801"/>
    <w:rsid w:val="00A05F87"/>
    <w:rsid w:val="00A130CA"/>
    <w:rsid w:val="00A17AF1"/>
    <w:rsid w:val="00A249A2"/>
    <w:rsid w:val="00A35C5C"/>
    <w:rsid w:val="00A44C18"/>
    <w:rsid w:val="00A51270"/>
    <w:rsid w:val="00A7247F"/>
    <w:rsid w:val="00A8797C"/>
    <w:rsid w:val="00A9051B"/>
    <w:rsid w:val="00A90664"/>
    <w:rsid w:val="00A91A3B"/>
    <w:rsid w:val="00A936C8"/>
    <w:rsid w:val="00A93F42"/>
    <w:rsid w:val="00A955DA"/>
    <w:rsid w:val="00AA3C5F"/>
    <w:rsid w:val="00AA40D0"/>
    <w:rsid w:val="00AB35DA"/>
    <w:rsid w:val="00AB4FF5"/>
    <w:rsid w:val="00AB6609"/>
    <w:rsid w:val="00AB75C6"/>
    <w:rsid w:val="00AD644F"/>
    <w:rsid w:val="00AD67CA"/>
    <w:rsid w:val="00AE430A"/>
    <w:rsid w:val="00B0579C"/>
    <w:rsid w:val="00B15614"/>
    <w:rsid w:val="00B209DF"/>
    <w:rsid w:val="00B21E9D"/>
    <w:rsid w:val="00B303CA"/>
    <w:rsid w:val="00B340AE"/>
    <w:rsid w:val="00B402B9"/>
    <w:rsid w:val="00B427EC"/>
    <w:rsid w:val="00B5646F"/>
    <w:rsid w:val="00B56F1C"/>
    <w:rsid w:val="00B664A2"/>
    <w:rsid w:val="00B67DF3"/>
    <w:rsid w:val="00B74911"/>
    <w:rsid w:val="00B90CA5"/>
    <w:rsid w:val="00B951E3"/>
    <w:rsid w:val="00B95827"/>
    <w:rsid w:val="00BA5555"/>
    <w:rsid w:val="00BA575A"/>
    <w:rsid w:val="00BB0352"/>
    <w:rsid w:val="00BC1C56"/>
    <w:rsid w:val="00BC2C4A"/>
    <w:rsid w:val="00BD0908"/>
    <w:rsid w:val="00BD5D31"/>
    <w:rsid w:val="00BE2467"/>
    <w:rsid w:val="00BE554F"/>
    <w:rsid w:val="00BF1E72"/>
    <w:rsid w:val="00BF651D"/>
    <w:rsid w:val="00C050D8"/>
    <w:rsid w:val="00C20360"/>
    <w:rsid w:val="00C26EC6"/>
    <w:rsid w:val="00C40567"/>
    <w:rsid w:val="00C424E1"/>
    <w:rsid w:val="00C43F0B"/>
    <w:rsid w:val="00C56AE5"/>
    <w:rsid w:val="00C56DAC"/>
    <w:rsid w:val="00C63796"/>
    <w:rsid w:val="00C76ECE"/>
    <w:rsid w:val="00C8131C"/>
    <w:rsid w:val="00C833A8"/>
    <w:rsid w:val="00C86AA2"/>
    <w:rsid w:val="00C93386"/>
    <w:rsid w:val="00CA152B"/>
    <w:rsid w:val="00CA19E7"/>
    <w:rsid w:val="00CB0F0F"/>
    <w:rsid w:val="00CB5CE0"/>
    <w:rsid w:val="00CB7B4C"/>
    <w:rsid w:val="00CD250C"/>
    <w:rsid w:val="00CE3E84"/>
    <w:rsid w:val="00CE63D6"/>
    <w:rsid w:val="00D11AF7"/>
    <w:rsid w:val="00D23E21"/>
    <w:rsid w:val="00D27890"/>
    <w:rsid w:val="00D30031"/>
    <w:rsid w:val="00D40123"/>
    <w:rsid w:val="00D51132"/>
    <w:rsid w:val="00D53A04"/>
    <w:rsid w:val="00D571D5"/>
    <w:rsid w:val="00D60990"/>
    <w:rsid w:val="00D61CF6"/>
    <w:rsid w:val="00D66AE1"/>
    <w:rsid w:val="00D66DE1"/>
    <w:rsid w:val="00D87F6C"/>
    <w:rsid w:val="00D91D10"/>
    <w:rsid w:val="00D92FB5"/>
    <w:rsid w:val="00D93C49"/>
    <w:rsid w:val="00DA116E"/>
    <w:rsid w:val="00DA39EB"/>
    <w:rsid w:val="00DA4A0C"/>
    <w:rsid w:val="00DB1A17"/>
    <w:rsid w:val="00DB2909"/>
    <w:rsid w:val="00DC0432"/>
    <w:rsid w:val="00DC6BB9"/>
    <w:rsid w:val="00DE3371"/>
    <w:rsid w:val="00DE545B"/>
    <w:rsid w:val="00E027E7"/>
    <w:rsid w:val="00E0328E"/>
    <w:rsid w:val="00E071A2"/>
    <w:rsid w:val="00E14E6E"/>
    <w:rsid w:val="00E3202C"/>
    <w:rsid w:val="00E37DA3"/>
    <w:rsid w:val="00E42409"/>
    <w:rsid w:val="00E4565A"/>
    <w:rsid w:val="00E45DEA"/>
    <w:rsid w:val="00E57DDF"/>
    <w:rsid w:val="00E611A1"/>
    <w:rsid w:val="00E67652"/>
    <w:rsid w:val="00E742D3"/>
    <w:rsid w:val="00E77B7B"/>
    <w:rsid w:val="00E817A5"/>
    <w:rsid w:val="00E83A24"/>
    <w:rsid w:val="00E863A8"/>
    <w:rsid w:val="00E96BB7"/>
    <w:rsid w:val="00EA0022"/>
    <w:rsid w:val="00EC1E9D"/>
    <w:rsid w:val="00EC3106"/>
    <w:rsid w:val="00EE4086"/>
    <w:rsid w:val="00EF2544"/>
    <w:rsid w:val="00EF61FC"/>
    <w:rsid w:val="00F00196"/>
    <w:rsid w:val="00F17588"/>
    <w:rsid w:val="00F17AA0"/>
    <w:rsid w:val="00F214A4"/>
    <w:rsid w:val="00F41794"/>
    <w:rsid w:val="00F44ED2"/>
    <w:rsid w:val="00F52006"/>
    <w:rsid w:val="00F623B5"/>
    <w:rsid w:val="00F86CF1"/>
    <w:rsid w:val="00F963FA"/>
    <w:rsid w:val="00FA1505"/>
    <w:rsid w:val="00FA1A51"/>
    <w:rsid w:val="00FA3B44"/>
    <w:rsid w:val="00FC150C"/>
    <w:rsid w:val="00FC5BF7"/>
    <w:rsid w:val="00FC68B7"/>
    <w:rsid w:val="00FD129F"/>
    <w:rsid w:val="00FD1B56"/>
    <w:rsid w:val="00FD588D"/>
    <w:rsid w:val="00FE1325"/>
    <w:rsid w:val="00FE3BE6"/>
    <w:rsid w:val="00FF2B97"/>
    <w:rsid w:val="00FF5F38"/>
    <w:rsid w:val="00FF6162"/>
    <w:rsid w:val="01A51279"/>
    <w:rsid w:val="02CA198B"/>
    <w:rsid w:val="04BFF7AE"/>
    <w:rsid w:val="04C013DE"/>
    <w:rsid w:val="06D106A4"/>
    <w:rsid w:val="06FBFA08"/>
    <w:rsid w:val="0ADE15D9"/>
    <w:rsid w:val="0B02AF3C"/>
    <w:rsid w:val="0DD6D7B6"/>
    <w:rsid w:val="0E094D0D"/>
    <w:rsid w:val="0E1C8068"/>
    <w:rsid w:val="10F63ADA"/>
    <w:rsid w:val="11A2175B"/>
    <w:rsid w:val="1371EC8D"/>
    <w:rsid w:val="15AD675F"/>
    <w:rsid w:val="1A4D7AD0"/>
    <w:rsid w:val="20802169"/>
    <w:rsid w:val="208C3BFA"/>
    <w:rsid w:val="20985564"/>
    <w:rsid w:val="2ACD3FB1"/>
    <w:rsid w:val="2BC48A43"/>
    <w:rsid w:val="30D79C41"/>
    <w:rsid w:val="32BB9B30"/>
    <w:rsid w:val="33E5EE77"/>
    <w:rsid w:val="359A2D89"/>
    <w:rsid w:val="36258793"/>
    <w:rsid w:val="376553E6"/>
    <w:rsid w:val="37EDA26D"/>
    <w:rsid w:val="39DA5E6B"/>
    <w:rsid w:val="3CAD821D"/>
    <w:rsid w:val="3D9901F7"/>
    <w:rsid w:val="3E184240"/>
    <w:rsid w:val="3FE6B1FA"/>
    <w:rsid w:val="42468763"/>
    <w:rsid w:val="455A2436"/>
    <w:rsid w:val="4931C24A"/>
    <w:rsid w:val="4A8E0CDA"/>
    <w:rsid w:val="4ADDD3C1"/>
    <w:rsid w:val="4BCE76E6"/>
    <w:rsid w:val="4F33F456"/>
    <w:rsid w:val="53B84B37"/>
    <w:rsid w:val="5A4AA176"/>
    <w:rsid w:val="5B5B8FB2"/>
    <w:rsid w:val="5BEBFBD7"/>
    <w:rsid w:val="5E35279C"/>
    <w:rsid w:val="5E5E5AB2"/>
    <w:rsid w:val="5ED2A4F1"/>
    <w:rsid w:val="645D55AA"/>
    <w:rsid w:val="6755F39A"/>
    <w:rsid w:val="6D5484F1"/>
    <w:rsid w:val="705160FA"/>
    <w:rsid w:val="73A57479"/>
    <w:rsid w:val="7451A3EA"/>
    <w:rsid w:val="747BF259"/>
    <w:rsid w:val="749FF1C6"/>
    <w:rsid w:val="7583917E"/>
    <w:rsid w:val="761B1B77"/>
    <w:rsid w:val="78A7E5E3"/>
    <w:rsid w:val="7C6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B881C"/>
  <w15:chartTrackingRefBased/>
  <w15:docId w15:val="{758820D4-8C55-4767-B779-EB3673BC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2E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FD58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490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609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092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609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60929"/>
    <w:rPr>
      <w:rFonts w:ascii="Arial" w:hAnsi="Arial"/>
      <w:sz w:val="24"/>
      <w:szCs w:val="24"/>
      <w:lang w:eastAsia="en-US"/>
    </w:rPr>
  </w:style>
  <w:style w:type="paragraph" w:customStyle="1" w:styleId="Normal1">
    <w:name w:val="Normal1"/>
    <w:rsid w:val="00FD129F"/>
    <w:pPr>
      <w:spacing w:after="200" w:line="276" w:lineRule="auto"/>
    </w:pPr>
    <w:rPr>
      <w:rFonts w:ascii="Calibri" w:eastAsia="Calibri" w:hAnsi="Calibri" w:cs="Calibri"/>
      <w:color w:val="000000"/>
      <w:sz w:val="22"/>
      <w:lang w:eastAsia="en-GB"/>
    </w:rPr>
  </w:style>
  <w:style w:type="paragraph" w:customStyle="1" w:styleId="MediumGrid21">
    <w:name w:val="Medium Grid 21"/>
    <w:uiPriority w:val="1"/>
    <w:qFormat/>
    <w:rsid w:val="004B575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Carlin\Downloads\Managers%20on%20Call%20Rota%20July-Sept.%202014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093130855B0499B87E27815A80FF5" ma:contentTypeVersion="0" ma:contentTypeDescription="Create a new document." ma:contentTypeScope="" ma:versionID="1b6621861ab4f43a605fde2207a266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2e9b4b73019b5a998de6c71a22b09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BEF3D-98CD-4F1D-8771-145B32386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1AD8B-2A13-4DD5-B296-0D903A0C35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0FFC74-BE37-4EC1-B9E9-92F8EE34AF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C:\Users\Helen.Carlin\Downloads\Managers on Call Rota July-Sept. 2014 (2).dotx</Template>
  <TotalTime>1</TotalTime>
  <Pages>1</Pages>
  <Words>51</Words>
  <Characters>254</Characters>
  <Application>Microsoft Office Word</Application>
  <DocSecurity>0</DocSecurity>
  <Lines>8</Lines>
  <Paragraphs>4</Paragraphs>
  <ScaleCrop>false</ScaleCrop>
  <Company>Rowan Alba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Managers On-Call Rota</dc:title>
  <dc:subject/>
  <dc:creator>Helen.Carlin</dc:creator>
  <cp:keywords/>
  <cp:lastModifiedBy>Tracey Stewart</cp:lastModifiedBy>
  <cp:revision>2</cp:revision>
  <cp:lastPrinted>2017-10-05T12:05:00Z</cp:lastPrinted>
  <dcterms:created xsi:type="dcterms:W3CDTF">2020-09-07T13:20:00Z</dcterms:created>
  <dcterms:modified xsi:type="dcterms:W3CDTF">2020-09-07T13:20:00Z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0x01010075F400E59E410D43A4E879992E1D19D7</vt:lpwstr>
  </property>
  <property fmtid="{D5CDD505-2E9C-101B-9397-08002B2CF9AE}" pid="3" name="Google.Documents.Tracking">
    <vt:lpwstr>true</vt:lpwstr>
  </property>
  <property fmtid="{D5CDD505-2E9C-101B-9397-08002B2CF9AE}" pid="4" name="Google.Documents.DocumentId">
    <vt:lpwstr>189o9Sw9jvHQOpwhY6xaTR6MIGdwPwZtLNQ1IojpoUP4</vt:lpwstr>
  </property>
  <property fmtid="{D5CDD505-2E9C-101B-9397-08002B2CF9AE}" pid="5" name="Google.Documents.RevisionId">
    <vt:lpwstr>18111050273164359878</vt:lpwstr>
  </property>
  <property fmtid="{D5CDD505-2E9C-101B-9397-08002B2CF9AE}" pid="6" name="Google.Documents.PreviousRevisionId">
    <vt:lpwstr>04824364853125274397</vt:lpwstr>
  </property>
  <property fmtid="{D5CDD505-2E9C-101B-9397-08002B2CF9AE}" pid="7" name="Google.Documents.PluginVersion">
    <vt:lpwstr>2.0.2662.553</vt:lpwstr>
  </property>
  <property fmtid="{D5CDD505-2E9C-101B-9397-08002B2CF9AE}" pid="8" name="Google.Documents.MergeIncapabilityFlags">
    <vt:i4>0</vt:i4>
  </property>
</Properties>
</file>